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7E" w:rsidRDefault="00A50AB2" w:rsidP="00BE1586">
      <w:pPr>
        <w:snapToGrid w:val="0"/>
        <w:spacing w:line="700" w:lineRule="exact"/>
        <w:jc w:val="center"/>
        <w:rPr>
          <w:rFonts w:ascii="方正小标宋简体" w:eastAsia="方正小标宋简体" w:hAnsi="宋体"/>
          <w:sz w:val="44"/>
          <w:szCs w:val="44"/>
        </w:rPr>
      </w:pPr>
      <w:bookmarkStart w:id="0" w:name="标题"/>
      <w:bookmarkStart w:id="1" w:name="_GoBack"/>
      <w:bookmarkEnd w:id="1"/>
      <w:r>
        <w:rPr>
          <w:rFonts w:ascii="方正小标宋简体" w:eastAsia="方正小标宋简体" w:hAnsi="宋体"/>
          <w:sz w:val="44"/>
          <w:szCs w:val="44"/>
        </w:rPr>
        <w:t>雷电防护装置检测</w:t>
      </w:r>
      <w:r w:rsidR="009F7088">
        <w:rPr>
          <w:rFonts w:ascii="方正小标宋简体" w:eastAsia="方正小标宋简体" w:hAnsi="宋体" w:hint="eastAsia"/>
          <w:sz w:val="44"/>
          <w:szCs w:val="44"/>
        </w:rPr>
        <w:t>单位</w:t>
      </w:r>
      <w:r w:rsidR="00153AC5" w:rsidRPr="00153AC5">
        <w:rPr>
          <w:rFonts w:ascii="方正小标宋简体" w:eastAsia="方正小标宋简体" w:hAnsi="宋体" w:hint="eastAsia"/>
          <w:sz w:val="44"/>
          <w:szCs w:val="44"/>
        </w:rPr>
        <w:t>监督</w:t>
      </w:r>
      <w:r>
        <w:rPr>
          <w:rFonts w:ascii="方正小标宋简体" w:eastAsia="方正小标宋简体" w:hAnsi="宋体"/>
          <w:sz w:val="44"/>
          <w:szCs w:val="44"/>
        </w:rPr>
        <w:t>检查工作方案</w:t>
      </w:r>
      <w:bookmarkEnd w:id="0"/>
    </w:p>
    <w:p w:rsidR="0087687E" w:rsidRDefault="002F0944" w:rsidP="00C90F02">
      <w:pPr>
        <w:snapToGrid w:val="0"/>
        <w:spacing w:line="700" w:lineRule="exact"/>
        <w:jc w:val="center"/>
        <w:rPr>
          <w:rFonts w:ascii="仿宋_GB2312"/>
          <w:spacing w:val="-6"/>
        </w:rPr>
      </w:pPr>
    </w:p>
    <w:p w:rsidR="00BE1586" w:rsidRPr="006F5BDA" w:rsidRDefault="000B41B7" w:rsidP="007D2019">
      <w:pPr>
        <w:ind w:firstLineChars="200" w:firstLine="632"/>
        <w:rPr>
          <w:szCs w:val="32"/>
        </w:rPr>
      </w:pPr>
      <w:r w:rsidRPr="006F5BDA">
        <w:rPr>
          <w:rFonts w:eastAsia="方正仿宋_GBK"/>
          <w:szCs w:val="32"/>
        </w:rPr>
        <w:t>为了规范雷电防护装置检测活动，强化对雷电防护装置检测单位的监督管理，</w:t>
      </w:r>
      <w:r w:rsidR="00A50AB2" w:rsidRPr="006F5BDA">
        <w:rPr>
          <w:rFonts w:eastAsia="方正仿宋_GBK"/>
          <w:szCs w:val="32"/>
        </w:rPr>
        <w:t>根据《</w:t>
      </w:r>
      <w:r w:rsidR="00F95CCB" w:rsidRPr="006F5BDA">
        <w:rPr>
          <w:rFonts w:eastAsia="方正仿宋_GBK"/>
          <w:szCs w:val="32"/>
        </w:rPr>
        <w:t>中华人民共和国气象法</w:t>
      </w:r>
      <w:r w:rsidR="00A50AB2" w:rsidRPr="006F5BDA">
        <w:rPr>
          <w:rFonts w:eastAsia="方正仿宋_GBK"/>
          <w:szCs w:val="32"/>
        </w:rPr>
        <w:t>》</w:t>
      </w:r>
      <w:r w:rsidR="00F95CCB" w:rsidRPr="006F5BDA">
        <w:rPr>
          <w:rFonts w:eastAsia="方正仿宋_GBK"/>
          <w:szCs w:val="32"/>
        </w:rPr>
        <w:t>《气象灾害防御条例》</w:t>
      </w:r>
      <w:r w:rsidRPr="006F5BDA">
        <w:rPr>
          <w:rFonts w:eastAsia="方正仿宋_GBK"/>
          <w:szCs w:val="32"/>
        </w:rPr>
        <w:t>《江苏省气象灾害防御条例》</w:t>
      </w:r>
      <w:r w:rsidR="00F95CCB" w:rsidRPr="006F5BDA">
        <w:rPr>
          <w:rFonts w:eastAsia="方正仿宋_GBK"/>
          <w:szCs w:val="32"/>
        </w:rPr>
        <w:t>《雷电防护装置检测资质管理办法》等规定</w:t>
      </w:r>
      <w:r w:rsidR="00A50AB2" w:rsidRPr="006F5BDA">
        <w:rPr>
          <w:rFonts w:eastAsia="方正仿宋_GBK"/>
          <w:szCs w:val="32"/>
        </w:rPr>
        <w:t>，</w:t>
      </w:r>
      <w:r w:rsidR="00F95CCB" w:rsidRPr="006F5BDA">
        <w:rPr>
          <w:rFonts w:eastAsia="方正仿宋_GBK"/>
          <w:szCs w:val="32"/>
        </w:rPr>
        <w:t>结合</w:t>
      </w:r>
      <w:r w:rsidRPr="006F5BDA">
        <w:rPr>
          <w:rFonts w:eastAsia="方正仿宋_GBK"/>
          <w:szCs w:val="32"/>
        </w:rPr>
        <w:t>工作实际</w:t>
      </w:r>
      <w:r w:rsidR="00F95CCB" w:rsidRPr="006F5BDA">
        <w:rPr>
          <w:rFonts w:eastAsia="方正仿宋_GBK"/>
          <w:szCs w:val="32"/>
        </w:rPr>
        <w:t>，</w:t>
      </w:r>
      <w:r w:rsidR="00A50AB2" w:rsidRPr="006F5BDA">
        <w:rPr>
          <w:rFonts w:eastAsia="方正仿宋_GBK"/>
          <w:szCs w:val="32"/>
        </w:rPr>
        <w:t>制定</w:t>
      </w:r>
      <w:r w:rsidR="007D2019" w:rsidRPr="006F5BDA">
        <w:rPr>
          <w:rFonts w:eastAsia="方正仿宋_GBK"/>
          <w:szCs w:val="32"/>
        </w:rPr>
        <w:t>雷电防护装置检测单位</w:t>
      </w:r>
      <w:r w:rsidR="00153AC5" w:rsidRPr="00153AC5">
        <w:rPr>
          <w:rFonts w:eastAsia="方正仿宋_GBK" w:hint="eastAsia"/>
          <w:szCs w:val="32"/>
        </w:rPr>
        <w:t>监督</w:t>
      </w:r>
      <w:r w:rsidR="007D2019" w:rsidRPr="006F5BDA">
        <w:rPr>
          <w:rFonts w:eastAsia="方正仿宋_GBK"/>
          <w:szCs w:val="32"/>
        </w:rPr>
        <w:t>检查工作方案。</w:t>
      </w:r>
    </w:p>
    <w:p w:rsidR="00BE1586" w:rsidRPr="006F5BDA" w:rsidRDefault="00A50AB2" w:rsidP="00A50AB2">
      <w:pPr>
        <w:ind w:firstLineChars="200" w:firstLine="632"/>
        <w:rPr>
          <w:rFonts w:eastAsia="方正黑体简体"/>
          <w:szCs w:val="32"/>
        </w:rPr>
      </w:pPr>
      <w:r w:rsidRPr="006F5BDA">
        <w:rPr>
          <w:rFonts w:eastAsia="方正黑体简体"/>
          <w:szCs w:val="32"/>
        </w:rPr>
        <w:t>一、指导思想</w:t>
      </w:r>
    </w:p>
    <w:p w:rsidR="00BE1586" w:rsidRDefault="00A50AB2" w:rsidP="006F5BDA">
      <w:pPr>
        <w:ind w:firstLineChars="200" w:firstLine="632"/>
        <w:rPr>
          <w:rFonts w:eastAsia="方正仿宋_GBK"/>
          <w:szCs w:val="32"/>
        </w:rPr>
      </w:pPr>
      <w:r w:rsidRPr="006F5BDA">
        <w:rPr>
          <w:rFonts w:eastAsia="方正仿宋_GBK"/>
          <w:szCs w:val="32"/>
        </w:rPr>
        <w:t>坚持以习近平新时代中国特色社会主义思想为指导，</w:t>
      </w:r>
      <w:r w:rsidR="00B1123B" w:rsidRPr="00B1123B">
        <w:rPr>
          <w:rFonts w:eastAsia="方正仿宋_GBK" w:hint="eastAsia"/>
          <w:szCs w:val="32"/>
        </w:rPr>
        <w:t>深入学习宣传贯彻习近平总书记关于安全生产工作的重要论述和对江苏工作、气象工作的重要指示批示精神，深刻理解其核心要义、精神实质、丰富内涵、实践要求。</w:t>
      </w:r>
      <w:r w:rsidRPr="006F5BDA">
        <w:rPr>
          <w:rFonts w:eastAsia="方正仿宋_GBK"/>
          <w:szCs w:val="32"/>
        </w:rPr>
        <w:t>强化雷电防护装置检测</w:t>
      </w:r>
      <w:r w:rsidR="00B1123B" w:rsidRPr="006F5BDA">
        <w:rPr>
          <w:rFonts w:eastAsia="方正仿宋_GBK"/>
          <w:szCs w:val="32"/>
        </w:rPr>
        <w:t>单位的监督管理</w:t>
      </w:r>
      <w:r w:rsidRPr="006F5BDA">
        <w:rPr>
          <w:rFonts w:eastAsia="方正仿宋_GBK"/>
          <w:szCs w:val="32"/>
        </w:rPr>
        <w:t>，压实压紧企业</w:t>
      </w:r>
      <w:r w:rsidR="007D2019" w:rsidRPr="006F5BDA">
        <w:rPr>
          <w:rFonts w:eastAsia="方正仿宋_GBK"/>
          <w:szCs w:val="32"/>
        </w:rPr>
        <w:t>安全生产</w:t>
      </w:r>
      <w:r w:rsidRPr="006F5BDA">
        <w:rPr>
          <w:rFonts w:eastAsia="方正仿宋_GBK"/>
          <w:szCs w:val="32"/>
        </w:rPr>
        <w:t>主体责任，建立完善长效工作机制，坚决遏制安全事故发生。</w:t>
      </w:r>
    </w:p>
    <w:p w:rsidR="00CF1B2C" w:rsidRPr="00CF1B2C" w:rsidRDefault="00CF1B2C" w:rsidP="00CF1B2C">
      <w:pPr>
        <w:ind w:firstLineChars="200" w:firstLine="632"/>
        <w:rPr>
          <w:rFonts w:eastAsia="方正黑体简体"/>
          <w:szCs w:val="32"/>
        </w:rPr>
      </w:pPr>
      <w:r w:rsidRPr="00CF1B2C">
        <w:rPr>
          <w:rFonts w:eastAsia="方正黑体简体" w:hint="eastAsia"/>
          <w:szCs w:val="32"/>
        </w:rPr>
        <w:t>二</w:t>
      </w:r>
      <w:r w:rsidRPr="00CF1B2C">
        <w:rPr>
          <w:rFonts w:eastAsia="方正黑体简体"/>
          <w:szCs w:val="32"/>
        </w:rPr>
        <w:t>、</w:t>
      </w:r>
      <w:r w:rsidRPr="00CF1B2C">
        <w:rPr>
          <w:rFonts w:eastAsia="方正黑体简体" w:hint="eastAsia"/>
          <w:szCs w:val="32"/>
        </w:rPr>
        <w:t>工作目标</w:t>
      </w:r>
    </w:p>
    <w:p w:rsidR="00CF1B2C" w:rsidRPr="00CF1B2C" w:rsidRDefault="00CF1B2C" w:rsidP="00CF1B2C">
      <w:pPr>
        <w:ind w:firstLineChars="200" w:firstLine="632"/>
        <w:rPr>
          <w:rFonts w:eastAsia="方正仿宋_GBK"/>
          <w:szCs w:val="32"/>
        </w:rPr>
      </w:pPr>
      <w:r w:rsidRPr="00CF1B2C">
        <w:rPr>
          <w:rFonts w:eastAsia="楷体_GB2312" w:hint="eastAsia"/>
          <w:szCs w:val="32"/>
        </w:rPr>
        <w:t>（一）规范检测行为，打击违法违规行为。</w:t>
      </w:r>
      <w:r w:rsidRPr="00CF1B2C">
        <w:rPr>
          <w:rFonts w:eastAsia="方正仿宋_GBK" w:hint="eastAsia"/>
          <w:szCs w:val="32"/>
        </w:rPr>
        <w:t>通过监督检查，查找出目前全市雷电防护装置检测活动存在的问题，对存在的问题及早发现、及早整治，对违法、违规行为严格立案查处，切实保护人民生命财产安全。</w:t>
      </w:r>
    </w:p>
    <w:p w:rsidR="00CF1B2C" w:rsidRPr="006F5BDA" w:rsidRDefault="00CF1B2C" w:rsidP="00CF1B2C">
      <w:pPr>
        <w:ind w:firstLineChars="200" w:firstLine="632"/>
        <w:rPr>
          <w:b/>
          <w:bCs/>
          <w:szCs w:val="32"/>
        </w:rPr>
      </w:pPr>
      <w:r w:rsidRPr="00CF1B2C">
        <w:rPr>
          <w:rFonts w:eastAsia="楷体_GB2312" w:hint="eastAsia"/>
          <w:szCs w:val="32"/>
        </w:rPr>
        <w:t>（二）建立长效机制，促进市场良性发展。</w:t>
      </w:r>
      <w:r w:rsidRPr="00CF1B2C">
        <w:rPr>
          <w:rFonts w:eastAsia="方正仿宋_GBK" w:hint="eastAsia"/>
          <w:szCs w:val="32"/>
        </w:rPr>
        <w:t>通过监督检查，全面了解</w:t>
      </w:r>
      <w:r w:rsidR="00495D2E">
        <w:rPr>
          <w:rFonts w:eastAsia="方正仿宋_GBK" w:hint="eastAsia"/>
          <w:szCs w:val="32"/>
        </w:rPr>
        <w:t>宿迁</w:t>
      </w:r>
      <w:r w:rsidRPr="00CF1B2C">
        <w:rPr>
          <w:rFonts w:eastAsia="方正仿宋_GBK" w:hint="eastAsia"/>
          <w:szCs w:val="32"/>
        </w:rPr>
        <w:t>地区雷电防护装置检测市场状况，积累对检测单位的监管经验，建立符合</w:t>
      </w:r>
      <w:r w:rsidR="00495D2E">
        <w:rPr>
          <w:rFonts w:eastAsia="方正仿宋_GBK" w:hint="eastAsia"/>
          <w:szCs w:val="32"/>
        </w:rPr>
        <w:t>宿迁</w:t>
      </w:r>
      <w:r w:rsidRPr="00CF1B2C">
        <w:rPr>
          <w:rFonts w:eastAsia="方正仿宋_GBK" w:hint="eastAsia"/>
          <w:szCs w:val="32"/>
        </w:rPr>
        <w:t>实际的长效监管机制，促进全市</w:t>
      </w:r>
      <w:r w:rsidRPr="00CF1B2C">
        <w:rPr>
          <w:rFonts w:eastAsia="方正仿宋_GBK" w:hint="eastAsia"/>
          <w:szCs w:val="32"/>
        </w:rPr>
        <w:lastRenderedPageBreak/>
        <w:t>雷电防护装置检测市场规范、健康、良性发展。</w:t>
      </w:r>
    </w:p>
    <w:p w:rsidR="00BE1586" w:rsidRPr="006F5BDA" w:rsidRDefault="00A50AB2" w:rsidP="00A50AB2">
      <w:pPr>
        <w:ind w:firstLineChars="200" w:firstLine="632"/>
        <w:rPr>
          <w:rFonts w:eastAsia="黑体"/>
          <w:szCs w:val="32"/>
        </w:rPr>
      </w:pPr>
      <w:r w:rsidRPr="006F5BDA">
        <w:rPr>
          <w:rFonts w:eastAsia="方正黑体简体"/>
          <w:szCs w:val="32"/>
        </w:rPr>
        <w:t>三、检查方法</w:t>
      </w:r>
    </w:p>
    <w:p w:rsidR="00BE1586" w:rsidRPr="006F5BDA" w:rsidRDefault="00A50AB2" w:rsidP="00A50AB2">
      <w:pPr>
        <w:ind w:firstLineChars="200" w:firstLine="632"/>
        <w:rPr>
          <w:rFonts w:eastAsia="楷体_GB2312"/>
          <w:szCs w:val="32"/>
        </w:rPr>
      </w:pPr>
      <w:r w:rsidRPr="006F5BDA">
        <w:rPr>
          <w:rFonts w:eastAsia="楷体_GB2312"/>
          <w:szCs w:val="32"/>
        </w:rPr>
        <w:t>（一）检查对象</w:t>
      </w:r>
    </w:p>
    <w:p w:rsidR="00BE1586" w:rsidRPr="006F5BDA" w:rsidRDefault="00693017" w:rsidP="00A50AB2">
      <w:pPr>
        <w:ind w:firstLineChars="200" w:firstLine="632"/>
        <w:rPr>
          <w:rFonts w:eastAsia="方正仿宋_GBK"/>
          <w:szCs w:val="32"/>
        </w:rPr>
      </w:pPr>
      <w:r w:rsidRPr="006F5BDA">
        <w:rPr>
          <w:rFonts w:eastAsia="方正仿宋_GBK"/>
          <w:szCs w:val="32"/>
        </w:rPr>
        <w:t>所有在</w:t>
      </w:r>
      <w:r w:rsidR="00A50AB2" w:rsidRPr="006F5BDA">
        <w:rPr>
          <w:rFonts w:eastAsia="方正仿宋_GBK"/>
          <w:szCs w:val="32"/>
        </w:rPr>
        <w:t>宿迁市辖区内从事</w:t>
      </w:r>
      <w:r w:rsidR="00FA2821" w:rsidRPr="006F5BDA">
        <w:rPr>
          <w:rFonts w:eastAsia="方正仿宋_GBK"/>
          <w:szCs w:val="32"/>
        </w:rPr>
        <w:t>雷电防护</w:t>
      </w:r>
      <w:r w:rsidR="00A50AB2" w:rsidRPr="006F5BDA">
        <w:rPr>
          <w:rFonts w:eastAsia="方正仿宋_GBK"/>
          <w:szCs w:val="32"/>
        </w:rPr>
        <w:t>装置检测的单位</w:t>
      </w:r>
      <w:r w:rsidRPr="006F5BDA">
        <w:rPr>
          <w:rFonts w:eastAsia="方正仿宋_GBK"/>
          <w:szCs w:val="32"/>
        </w:rPr>
        <w:t>均为检查对象</w:t>
      </w:r>
      <w:r w:rsidR="00A50AB2" w:rsidRPr="006F5BDA">
        <w:rPr>
          <w:rFonts w:eastAsia="方正仿宋_GBK"/>
          <w:szCs w:val="32"/>
        </w:rPr>
        <w:t>，</w:t>
      </w:r>
      <w:r w:rsidRPr="006F5BDA">
        <w:rPr>
          <w:rFonts w:eastAsia="方正仿宋_GBK"/>
          <w:szCs w:val="32"/>
        </w:rPr>
        <w:t>受到</w:t>
      </w:r>
      <w:r w:rsidR="00A50AB2" w:rsidRPr="006F5BDA">
        <w:rPr>
          <w:rFonts w:eastAsia="方正仿宋_GBK"/>
          <w:szCs w:val="32"/>
        </w:rPr>
        <w:t>举报、投诉</w:t>
      </w:r>
      <w:r w:rsidRPr="006F5BDA">
        <w:rPr>
          <w:rFonts w:eastAsia="方正仿宋_GBK"/>
          <w:szCs w:val="32"/>
        </w:rPr>
        <w:t>或有</w:t>
      </w:r>
      <w:r w:rsidR="00A50AB2" w:rsidRPr="006F5BDA">
        <w:rPr>
          <w:rFonts w:eastAsia="方正仿宋_GBK"/>
          <w:szCs w:val="32"/>
        </w:rPr>
        <w:t>失信行为</w:t>
      </w:r>
      <w:r w:rsidRPr="006F5BDA">
        <w:rPr>
          <w:rFonts w:eastAsia="方正仿宋_GBK"/>
          <w:szCs w:val="32"/>
        </w:rPr>
        <w:t>、</w:t>
      </w:r>
      <w:r w:rsidR="00A50AB2" w:rsidRPr="006F5BDA">
        <w:rPr>
          <w:rFonts w:eastAsia="方正仿宋_GBK"/>
          <w:szCs w:val="32"/>
        </w:rPr>
        <w:t>质量评估不合格的检测单位列为重点检查</w:t>
      </w:r>
      <w:r w:rsidR="00867371">
        <w:rPr>
          <w:rFonts w:eastAsia="方正仿宋_GBK" w:hint="eastAsia"/>
          <w:szCs w:val="32"/>
        </w:rPr>
        <w:t>对象</w:t>
      </w:r>
      <w:r w:rsidR="00A50AB2" w:rsidRPr="006F5BDA">
        <w:rPr>
          <w:rFonts w:eastAsia="方正仿宋_GBK"/>
          <w:szCs w:val="32"/>
        </w:rPr>
        <w:t>。</w:t>
      </w:r>
    </w:p>
    <w:p w:rsidR="00BE1586" w:rsidRPr="006F5BDA" w:rsidRDefault="00A50AB2" w:rsidP="00A50AB2">
      <w:pPr>
        <w:ind w:firstLineChars="200" w:firstLine="632"/>
        <w:rPr>
          <w:rFonts w:eastAsia="楷体_GB2312"/>
          <w:szCs w:val="32"/>
        </w:rPr>
      </w:pPr>
      <w:r w:rsidRPr="006F5BDA">
        <w:rPr>
          <w:rFonts w:eastAsia="楷体_GB2312"/>
          <w:szCs w:val="32"/>
        </w:rPr>
        <w:t>（二）检查内容</w:t>
      </w:r>
    </w:p>
    <w:p w:rsidR="007A758A" w:rsidRPr="007A758A" w:rsidRDefault="007A758A" w:rsidP="007A758A">
      <w:pPr>
        <w:ind w:firstLineChars="200" w:firstLine="632"/>
        <w:rPr>
          <w:rFonts w:eastAsia="方正仿宋_GBK"/>
          <w:szCs w:val="32"/>
        </w:rPr>
      </w:pPr>
      <w:r>
        <w:rPr>
          <w:rFonts w:eastAsia="方正仿宋_GBK" w:hint="eastAsia"/>
          <w:szCs w:val="32"/>
        </w:rPr>
        <w:t>1</w:t>
      </w:r>
      <w:r>
        <w:rPr>
          <w:rFonts w:eastAsia="方正仿宋_GBK"/>
          <w:szCs w:val="32"/>
        </w:rPr>
        <w:t>.</w:t>
      </w:r>
      <w:r w:rsidRPr="007A758A">
        <w:rPr>
          <w:rFonts w:eastAsia="方正仿宋_GBK" w:hint="eastAsia"/>
          <w:szCs w:val="32"/>
        </w:rPr>
        <w:t>机构资质情况。是否存在资质挂靠或者超资质检测情况，是否承揽有利益关系的检测项目；是否按照现行有效标准和规程开展服务</w:t>
      </w:r>
      <w:r w:rsidR="00F029B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2</w:t>
      </w:r>
      <w:r>
        <w:rPr>
          <w:rFonts w:eastAsia="方正仿宋_GBK"/>
          <w:szCs w:val="32"/>
        </w:rPr>
        <w:t>.</w:t>
      </w:r>
      <w:r w:rsidRPr="007A758A">
        <w:rPr>
          <w:rFonts w:eastAsia="方正仿宋_GBK" w:hint="eastAsia"/>
          <w:szCs w:val="32"/>
        </w:rPr>
        <w:t>人员情况。是否存在从业人员多处挂靠、不具备专业能力的情况；是否存在非正式劳动关系的人员参与检测活动；是否存在检测人员与检测报告签字人不一致</w:t>
      </w:r>
      <w:r w:rsidR="00F029B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3</w:t>
      </w:r>
      <w:r>
        <w:rPr>
          <w:rFonts w:eastAsia="方正仿宋_GBK"/>
          <w:szCs w:val="32"/>
        </w:rPr>
        <w:t>.</w:t>
      </w:r>
      <w:r w:rsidRPr="007A758A">
        <w:rPr>
          <w:rFonts w:eastAsia="方正仿宋_GBK" w:hint="eastAsia"/>
          <w:szCs w:val="32"/>
        </w:rPr>
        <w:t>检测报告情况。检测项目是否有协议（合同）或者委托书；是否按照规范等填写检测记录和编制检测报告；是否及时向气象主管部门抄报检测报告和整改意见；检测报告签章是否齐全；是否可以开展回溯检测的情况</w:t>
      </w:r>
      <w:r w:rsidR="00F029B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4</w:t>
      </w:r>
      <w:r>
        <w:rPr>
          <w:rFonts w:eastAsia="方正仿宋_GBK"/>
          <w:szCs w:val="32"/>
        </w:rPr>
        <w:t>.</w:t>
      </w:r>
      <w:r w:rsidRPr="007A758A">
        <w:rPr>
          <w:rFonts w:eastAsia="方正仿宋_GBK" w:hint="eastAsia"/>
          <w:szCs w:val="32"/>
        </w:rPr>
        <w:t>固定工作场所和仪器设备情况。是否具备固定工作场所；仪器装备是否齐备并检定合格，是否具有领用记录</w:t>
      </w:r>
      <w:r w:rsidR="00F029B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5</w:t>
      </w:r>
      <w:r>
        <w:rPr>
          <w:rFonts w:eastAsia="方正仿宋_GBK"/>
          <w:szCs w:val="32"/>
        </w:rPr>
        <w:t>.</w:t>
      </w:r>
      <w:r w:rsidRPr="007A758A">
        <w:rPr>
          <w:rFonts w:eastAsia="方正仿宋_GBK" w:hint="eastAsia"/>
          <w:szCs w:val="32"/>
        </w:rPr>
        <w:t>质量管理体系。是否具有检测质量控制制度和内部管理制度；是否有培训学习计划</w:t>
      </w:r>
      <w:r w:rsidR="00DD5EA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6</w:t>
      </w:r>
      <w:r>
        <w:rPr>
          <w:rFonts w:eastAsia="方正仿宋_GBK"/>
          <w:szCs w:val="32"/>
        </w:rPr>
        <w:t>.</w:t>
      </w:r>
      <w:r w:rsidRPr="007A758A">
        <w:rPr>
          <w:rFonts w:eastAsia="方正仿宋_GBK" w:hint="eastAsia"/>
          <w:szCs w:val="32"/>
        </w:rPr>
        <w:t>检测现场复查。是否存在伪造、修改记录，故意漏测，</w:t>
      </w:r>
      <w:r w:rsidRPr="007A758A">
        <w:rPr>
          <w:rFonts w:eastAsia="方正仿宋_GBK" w:hint="eastAsia"/>
          <w:szCs w:val="32"/>
        </w:rPr>
        <w:lastRenderedPageBreak/>
        <w:t>检测工作不规范等情况</w:t>
      </w:r>
      <w:r w:rsidR="00DD5EA2">
        <w:rPr>
          <w:rFonts w:eastAsia="方正仿宋_GBK" w:hint="eastAsia"/>
          <w:szCs w:val="32"/>
        </w:rPr>
        <w:t>。</w:t>
      </w:r>
    </w:p>
    <w:p w:rsidR="007A758A" w:rsidRPr="007A758A" w:rsidRDefault="007A758A" w:rsidP="007A758A">
      <w:pPr>
        <w:ind w:firstLineChars="200" w:firstLine="632"/>
        <w:rPr>
          <w:rFonts w:eastAsia="方正仿宋_GBK"/>
          <w:szCs w:val="32"/>
        </w:rPr>
      </w:pPr>
      <w:r>
        <w:rPr>
          <w:rFonts w:eastAsia="方正仿宋_GBK" w:hint="eastAsia"/>
          <w:szCs w:val="32"/>
        </w:rPr>
        <w:t>7</w:t>
      </w:r>
      <w:r>
        <w:rPr>
          <w:rFonts w:eastAsia="方正仿宋_GBK"/>
          <w:szCs w:val="32"/>
        </w:rPr>
        <w:t>.</w:t>
      </w:r>
      <w:r w:rsidRPr="007A758A">
        <w:rPr>
          <w:rFonts w:eastAsia="方正仿宋_GBK" w:hint="eastAsia"/>
          <w:szCs w:val="32"/>
        </w:rPr>
        <w:t>档案、安全管理等制度及落实情况。档案是否符合《防雷装置检测文件归档整理规范》的要求</w:t>
      </w:r>
      <w:r w:rsidR="00DD5EA2">
        <w:rPr>
          <w:rFonts w:eastAsia="方正仿宋_GBK" w:hint="eastAsia"/>
          <w:szCs w:val="32"/>
        </w:rPr>
        <w:t>。</w:t>
      </w:r>
    </w:p>
    <w:p w:rsidR="00BE1586" w:rsidRPr="006F5BDA" w:rsidRDefault="007A758A" w:rsidP="007A758A">
      <w:pPr>
        <w:ind w:firstLineChars="200" w:firstLine="632"/>
        <w:rPr>
          <w:rFonts w:eastAsia="方正仿宋_GBK"/>
          <w:szCs w:val="32"/>
        </w:rPr>
      </w:pPr>
      <w:r>
        <w:rPr>
          <w:rFonts w:eastAsia="方正仿宋_GBK" w:hint="eastAsia"/>
          <w:szCs w:val="32"/>
        </w:rPr>
        <w:t>8</w:t>
      </w:r>
      <w:r>
        <w:rPr>
          <w:rFonts w:eastAsia="方正仿宋_GBK"/>
          <w:szCs w:val="32"/>
        </w:rPr>
        <w:t>.</w:t>
      </w:r>
      <w:r w:rsidRPr="007A758A">
        <w:rPr>
          <w:rFonts w:eastAsia="方正仿宋_GBK" w:hint="eastAsia"/>
          <w:szCs w:val="32"/>
        </w:rPr>
        <w:t>其他执行法律、法规、规范的情况。</w:t>
      </w:r>
    </w:p>
    <w:p w:rsidR="00BE1586" w:rsidRPr="006F5BDA" w:rsidRDefault="00867371" w:rsidP="00A50AB2">
      <w:pPr>
        <w:ind w:firstLineChars="200" w:firstLine="632"/>
        <w:rPr>
          <w:rFonts w:eastAsia="楷体_GB2312"/>
          <w:szCs w:val="32"/>
        </w:rPr>
      </w:pPr>
      <w:r>
        <w:rPr>
          <w:rFonts w:eastAsia="楷体_GB2312"/>
          <w:szCs w:val="32"/>
        </w:rPr>
        <w:t>（三）检查人员</w:t>
      </w:r>
    </w:p>
    <w:p w:rsidR="00BE1586" w:rsidRPr="006F5BDA" w:rsidRDefault="00A50AB2" w:rsidP="00A50AB2">
      <w:pPr>
        <w:ind w:firstLineChars="200" w:firstLine="632"/>
        <w:rPr>
          <w:rFonts w:eastAsia="方正仿宋_GBK"/>
          <w:szCs w:val="32"/>
        </w:rPr>
      </w:pPr>
      <w:r w:rsidRPr="006F5BDA">
        <w:rPr>
          <w:rFonts w:eastAsia="方正仿宋_GBK"/>
          <w:szCs w:val="32"/>
        </w:rPr>
        <w:t>由宿迁市气象局</w:t>
      </w:r>
      <w:r w:rsidR="00F94E6F" w:rsidRPr="006F5BDA">
        <w:rPr>
          <w:rFonts w:eastAsia="方正仿宋_GBK"/>
          <w:szCs w:val="32"/>
        </w:rPr>
        <w:t>气象灾害防御技术中心、</w:t>
      </w:r>
      <w:r w:rsidRPr="006F5BDA">
        <w:rPr>
          <w:rFonts w:eastAsia="方正仿宋_GBK"/>
          <w:szCs w:val="32"/>
        </w:rPr>
        <w:t>服务与社会管理处</w:t>
      </w:r>
      <w:r w:rsidR="006A053B">
        <w:rPr>
          <w:rFonts w:eastAsia="方正仿宋_GBK" w:hint="eastAsia"/>
          <w:szCs w:val="32"/>
        </w:rPr>
        <w:t>和</w:t>
      </w:r>
      <w:r w:rsidRPr="006F5BDA">
        <w:rPr>
          <w:rFonts w:eastAsia="方正仿宋_GBK"/>
          <w:szCs w:val="32"/>
        </w:rPr>
        <w:t>各县局相关人员组成检查组，</w:t>
      </w:r>
      <w:r w:rsidR="00DD5EA2" w:rsidRPr="006F5BDA">
        <w:rPr>
          <w:rFonts w:eastAsia="方正仿宋_GBK"/>
          <w:szCs w:val="32"/>
        </w:rPr>
        <w:t>检查组成员</w:t>
      </w:r>
      <w:r w:rsidR="00DD5EA2" w:rsidRPr="00DD5EA2">
        <w:rPr>
          <w:rFonts w:eastAsia="方正仿宋_GBK" w:hint="eastAsia"/>
          <w:szCs w:val="32"/>
        </w:rPr>
        <w:t>不少于</w:t>
      </w:r>
      <w:r w:rsidR="00DD5EA2">
        <w:rPr>
          <w:rFonts w:eastAsia="方正仿宋_GBK" w:hint="eastAsia"/>
          <w:szCs w:val="32"/>
        </w:rPr>
        <w:t>三</w:t>
      </w:r>
      <w:r w:rsidR="00DD5EA2" w:rsidRPr="00DD5EA2">
        <w:rPr>
          <w:rFonts w:eastAsia="方正仿宋_GBK" w:hint="eastAsia"/>
          <w:szCs w:val="32"/>
        </w:rPr>
        <w:t>人，</w:t>
      </w:r>
      <w:r w:rsidR="00DD5EA2">
        <w:rPr>
          <w:rFonts w:eastAsia="方正仿宋_GBK" w:hint="eastAsia"/>
          <w:szCs w:val="32"/>
        </w:rPr>
        <w:t>且</w:t>
      </w:r>
      <w:r w:rsidRPr="006F5BDA">
        <w:rPr>
          <w:rFonts w:eastAsia="方正仿宋_GBK"/>
          <w:szCs w:val="32"/>
        </w:rPr>
        <w:t>至少有两名</w:t>
      </w:r>
      <w:r w:rsidR="00DD5EA2" w:rsidRPr="006F5BDA">
        <w:rPr>
          <w:rFonts w:eastAsia="方正仿宋_GBK"/>
          <w:szCs w:val="32"/>
        </w:rPr>
        <w:t>成员</w:t>
      </w:r>
      <w:r w:rsidRPr="006F5BDA">
        <w:rPr>
          <w:rFonts w:eastAsia="方正仿宋_GBK"/>
          <w:szCs w:val="32"/>
        </w:rPr>
        <w:t>持有行政执法证。</w:t>
      </w:r>
    </w:p>
    <w:p w:rsidR="00BE1586" w:rsidRPr="006F5BDA" w:rsidRDefault="00A50AB2" w:rsidP="00A50AB2">
      <w:pPr>
        <w:ind w:firstLineChars="200" w:firstLine="632"/>
        <w:rPr>
          <w:rFonts w:eastAsia="楷体_GB2312"/>
          <w:szCs w:val="32"/>
        </w:rPr>
      </w:pPr>
      <w:r w:rsidRPr="006F5BDA">
        <w:rPr>
          <w:rFonts w:eastAsia="楷体_GB2312"/>
          <w:szCs w:val="32"/>
        </w:rPr>
        <w:t>（四）检查方式</w:t>
      </w:r>
    </w:p>
    <w:p w:rsidR="00D90212" w:rsidRPr="006F5BDA" w:rsidRDefault="00D90212" w:rsidP="00A50AB2">
      <w:pPr>
        <w:ind w:firstLineChars="200" w:firstLine="632"/>
        <w:rPr>
          <w:rFonts w:eastAsia="方正仿宋_GBK"/>
          <w:szCs w:val="32"/>
        </w:rPr>
      </w:pPr>
      <w:r w:rsidRPr="006F5BDA">
        <w:rPr>
          <w:rFonts w:eastAsia="方正仿宋_GBK"/>
          <w:szCs w:val="32"/>
        </w:rPr>
        <w:t>1</w:t>
      </w:r>
      <w:r w:rsidR="004D035B">
        <w:rPr>
          <w:rFonts w:eastAsia="方正仿宋_GBK" w:hint="eastAsia"/>
          <w:szCs w:val="32"/>
        </w:rPr>
        <w:t>.</w:t>
      </w:r>
      <w:r w:rsidRPr="006F5BDA">
        <w:rPr>
          <w:rFonts w:eastAsia="方正仿宋_GBK"/>
          <w:szCs w:val="32"/>
        </w:rPr>
        <w:t>台账检查</w:t>
      </w:r>
      <w:r w:rsidR="00837E0C">
        <w:rPr>
          <w:rFonts w:eastAsia="方正仿宋_GBK" w:hint="eastAsia"/>
          <w:szCs w:val="32"/>
        </w:rPr>
        <w:t>。</w:t>
      </w:r>
      <w:r w:rsidRPr="006F5BDA">
        <w:rPr>
          <w:rFonts w:eastAsia="方正仿宋_GBK"/>
          <w:szCs w:val="32"/>
        </w:rPr>
        <w:t>对</w:t>
      </w:r>
      <w:r w:rsidR="00C85CCD" w:rsidRPr="007A758A">
        <w:rPr>
          <w:rFonts w:eastAsia="方正仿宋_GBK" w:hint="eastAsia"/>
          <w:szCs w:val="32"/>
        </w:rPr>
        <w:t>机构资质</w:t>
      </w:r>
      <w:r w:rsidR="00C85CCD">
        <w:rPr>
          <w:rFonts w:eastAsia="方正仿宋_GBK" w:hint="eastAsia"/>
          <w:szCs w:val="32"/>
        </w:rPr>
        <w:t>、</w:t>
      </w:r>
      <w:r w:rsidR="00C85CCD" w:rsidRPr="007A758A">
        <w:rPr>
          <w:rFonts w:eastAsia="方正仿宋_GBK" w:hint="eastAsia"/>
          <w:szCs w:val="32"/>
        </w:rPr>
        <w:t>人员</w:t>
      </w:r>
      <w:r w:rsidR="00C85CCD">
        <w:rPr>
          <w:rFonts w:eastAsia="方正仿宋_GBK" w:hint="eastAsia"/>
          <w:szCs w:val="32"/>
        </w:rPr>
        <w:t>、</w:t>
      </w:r>
      <w:r w:rsidR="00C85CCD" w:rsidRPr="007A758A">
        <w:rPr>
          <w:rFonts w:eastAsia="方正仿宋_GBK" w:hint="eastAsia"/>
          <w:szCs w:val="32"/>
        </w:rPr>
        <w:t>检测报告</w:t>
      </w:r>
      <w:r w:rsidR="00C85CCD">
        <w:rPr>
          <w:rFonts w:eastAsia="方正仿宋_GBK" w:hint="eastAsia"/>
          <w:szCs w:val="32"/>
        </w:rPr>
        <w:t>、</w:t>
      </w:r>
      <w:r w:rsidR="00C85CCD" w:rsidRPr="007A758A">
        <w:rPr>
          <w:rFonts w:eastAsia="方正仿宋_GBK" w:hint="eastAsia"/>
          <w:szCs w:val="32"/>
        </w:rPr>
        <w:t>工作场所和仪器设备</w:t>
      </w:r>
      <w:r w:rsidR="00C85CCD">
        <w:rPr>
          <w:rFonts w:eastAsia="方正仿宋_GBK" w:hint="eastAsia"/>
          <w:szCs w:val="32"/>
        </w:rPr>
        <w:t>、</w:t>
      </w:r>
      <w:r w:rsidR="00C85CCD" w:rsidRPr="007A758A">
        <w:rPr>
          <w:rFonts w:eastAsia="方正仿宋_GBK" w:hint="eastAsia"/>
          <w:szCs w:val="32"/>
        </w:rPr>
        <w:t>质量管理体系</w:t>
      </w:r>
      <w:r w:rsidR="00C85CCD">
        <w:rPr>
          <w:rFonts w:eastAsia="方正仿宋_GBK" w:hint="eastAsia"/>
          <w:szCs w:val="32"/>
        </w:rPr>
        <w:t>、</w:t>
      </w:r>
      <w:r w:rsidR="00C85CCD" w:rsidRPr="007A758A">
        <w:rPr>
          <w:rFonts w:eastAsia="方正仿宋_GBK" w:hint="eastAsia"/>
          <w:szCs w:val="32"/>
        </w:rPr>
        <w:t>档案</w:t>
      </w:r>
      <w:r w:rsidR="00C85CCD">
        <w:rPr>
          <w:rFonts w:eastAsia="方正仿宋_GBK" w:hint="eastAsia"/>
          <w:szCs w:val="32"/>
        </w:rPr>
        <w:t>和</w:t>
      </w:r>
      <w:r w:rsidR="00C85CCD" w:rsidRPr="007A758A">
        <w:rPr>
          <w:rFonts w:eastAsia="方正仿宋_GBK" w:hint="eastAsia"/>
          <w:szCs w:val="32"/>
        </w:rPr>
        <w:t>安全管理制度及落实情况</w:t>
      </w:r>
      <w:r w:rsidR="00C85CCD">
        <w:rPr>
          <w:rFonts w:eastAsia="方正仿宋_GBK"/>
          <w:szCs w:val="32"/>
        </w:rPr>
        <w:t>等</w:t>
      </w:r>
      <w:r w:rsidRPr="006F5BDA">
        <w:rPr>
          <w:rFonts w:eastAsia="方正仿宋_GBK"/>
          <w:szCs w:val="32"/>
        </w:rPr>
        <w:t>进行检查；</w:t>
      </w:r>
    </w:p>
    <w:p w:rsidR="004D035B" w:rsidRDefault="00D90212" w:rsidP="008F2394">
      <w:pPr>
        <w:ind w:firstLineChars="200" w:firstLine="632"/>
        <w:rPr>
          <w:rFonts w:eastAsia="方正仿宋_GBK"/>
          <w:szCs w:val="32"/>
        </w:rPr>
      </w:pPr>
      <w:r w:rsidRPr="006F5BDA">
        <w:rPr>
          <w:rFonts w:eastAsia="方正仿宋_GBK"/>
          <w:szCs w:val="32"/>
        </w:rPr>
        <w:t>2</w:t>
      </w:r>
      <w:r w:rsidR="004D035B">
        <w:rPr>
          <w:rFonts w:eastAsia="方正仿宋_GBK" w:hint="eastAsia"/>
          <w:szCs w:val="32"/>
        </w:rPr>
        <w:t>.</w:t>
      </w:r>
      <w:r w:rsidR="00837E0C" w:rsidRPr="006F5BDA">
        <w:rPr>
          <w:rFonts w:eastAsia="方正仿宋_GBK"/>
          <w:szCs w:val="32"/>
        </w:rPr>
        <w:t>现场核查</w:t>
      </w:r>
      <w:r w:rsidR="004D035B" w:rsidRPr="004D035B">
        <w:rPr>
          <w:rFonts w:eastAsia="方正仿宋_GBK" w:hint="eastAsia"/>
          <w:szCs w:val="32"/>
        </w:rPr>
        <w:t>。在检测单位抄送</w:t>
      </w:r>
      <w:r w:rsidR="00423F4A">
        <w:rPr>
          <w:rFonts w:eastAsia="方正仿宋_GBK" w:hint="eastAsia"/>
          <w:szCs w:val="32"/>
        </w:rPr>
        <w:t>的</w:t>
      </w:r>
      <w:r w:rsidR="004D035B" w:rsidRPr="004D035B">
        <w:rPr>
          <w:rFonts w:eastAsia="方正仿宋_GBK" w:hint="eastAsia"/>
          <w:szCs w:val="32"/>
        </w:rPr>
        <w:t>检测报告中抽取一定比例，开展</w:t>
      </w:r>
      <w:r w:rsidR="00423F4A" w:rsidRPr="006F5BDA">
        <w:rPr>
          <w:rFonts w:eastAsia="方正仿宋_GBK"/>
          <w:szCs w:val="32"/>
        </w:rPr>
        <w:t>现场</w:t>
      </w:r>
      <w:r w:rsidR="004D035B" w:rsidRPr="004D035B">
        <w:rPr>
          <w:rFonts w:eastAsia="方正仿宋_GBK" w:hint="eastAsia"/>
          <w:szCs w:val="32"/>
        </w:rPr>
        <w:t>复查</w:t>
      </w:r>
      <w:r w:rsidR="00423F4A">
        <w:rPr>
          <w:rFonts w:eastAsia="方正仿宋_GBK" w:hint="eastAsia"/>
          <w:szCs w:val="32"/>
        </w:rPr>
        <w:t>。</w:t>
      </w:r>
    </w:p>
    <w:p w:rsidR="00C849FE" w:rsidRPr="00C849FE" w:rsidRDefault="00C849FE" w:rsidP="00A50AB2">
      <w:pPr>
        <w:ind w:firstLineChars="200" w:firstLine="632"/>
        <w:rPr>
          <w:rFonts w:eastAsia="方正黑体简体"/>
          <w:szCs w:val="32"/>
        </w:rPr>
      </w:pPr>
      <w:r w:rsidRPr="00C849FE">
        <w:rPr>
          <w:rFonts w:eastAsia="方正黑体简体" w:hint="eastAsia"/>
          <w:szCs w:val="32"/>
        </w:rPr>
        <w:t>四、时间安排</w:t>
      </w:r>
    </w:p>
    <w:p w:rsidR="00C849FE" w:rsidRPr="00C849FE" w:rsidRDefault="00C849FE" w:rsidP="00C849FE">
      <w:pPr>
        <w:ind w:firstLineChars="200" w:firstLine="632"/>
        <w:rPr>
          <w:rFonts w:eastAsia="方正仿宋_GBK"/>
          <w:szCs w:val="32"/>
        </w:rPr>
      </w:pPr>
      <w:r w:rsidRPr="00C849FE">
        <w:rPr>
          <w:rFonts w:eastAsia="楷体_GB2312" w:hint="eastAsia"/>
          <w:szCs w:val="32"/>
        </w:rPr>
        <w:t>（一）准备</w:t>
      </w:r>
      <w:r w:rsidR="00270CC1" w:rsidRPr="00C849FE">
        <w:rPr>
          <w:rFonts w:eastAsia="楷体_GB2312" w:hint="eastAsia"/>
          <w:szCs w:val="32"/>
        </w:rPr>
        <w:t>告知</w:t>
      </w:r>
      <w:r w:rsidRPr="00C849FE">
        <w:rPr>
          <w:rFonts w:eastAsia="楷体_GB2312" w:hint="eastAsia"/>
          <w:szCs w:val="32"/>
        </w:rPr>
        <w:t>阶段（</w:t>
      </w:r>
      <w:r w:rsidR="00270CC1">
        <w:rPr>
          <w:rFonts w:eastAsia="楷体_GB2312"/>
          <w:szCs w:val="32"/>
        </w:rPr>
        <w:t>8</w:t>
      </w:r>
      <w:r w:rsidRPr="00C849FE">
        <w:rPr>
          <w:rFonts w:eastAsia="楷体_GB2312" w:hint="eastAsia"/>
          <w:szCs w:val="32"/>
        </w:rPr>
        <w:t>月）。</w:t>
      </w:r>
      <w:r w:rsidRPr="00C849FE">
        <w:rPr>
          <w:rFonts w:eastAsia="方正仿宋_GBK" w:hint="eastAsia"/>
          <w:szCs w:val="32"/>
        </w:rPr>
        <w:t>市、县气象部门摸清辖区内检测单位底数</w:t>
      </w:r>
      <w:r w:rsidR="00C40267">
        <w:rPr>
          <w:rFonts w:eastAsia="方正仿宋_GBK" w:hint="eastAsia"/>
          <w:szCs w:val="32"/>
        </w:rPr>
        <w:t>和</w:t>
      </w:r>
      <w:r w:rsidRPr="00C849FE">
        <w:rPr>
          <w:rFonts w:eastAsia="方正仿宋_GBK" w:hint="eastAsia"/>
          <w:szCs w:val="32"/>
        </w:rPr>
        <w:t>开展检测活动的基本情况，做好监督检查的各项准备工作。</w:t>
      </w:r>
      <w:r w:rsidR="007B265B" w:rsidRPr="00270CC1">
        <w:rPr>
          <w:rFonts w:eastAsia="方正仿宋_GBK" w:hint="eastAsia"/>
          <w:szCs w:val="32"/>
        </w:rPr>
        <w:t>检查前</w:t>
      </w:r>
      <w:r w:rsidR="00270CC1" w:rsidRPr="00C849FE">
        <w:rPr>
          <w:rFonts w:eastAsia="方正仿宋_GBK" w:hint="eastAsia"/>
          <w:szCs w:val="32"/>
        </w:rPr>
        <w:t>通知辖区内执业检测单位，告知监督检查工作要求、</w:t>
      </w:r>
      <w:r w:rsidR="00EF120D" w:rsidRPr="00270CC1">
        <w:rPr>
          <w:rFonts w:eastAsia="方正仿宋_GBK" w:hint="eastAsia"/>
          <w:szCs w:val="32"/>
        </w:rPr>
        <w:t>检查内容、</w:t>
      </w:r>
      <w:r w:rsidR="00270CC1" w:rsidRPr="00C849FE">
        <w:rPr>
          <w:rFonts w:eastAsia="方正仿宋_GBK" w:hint="eastAsia"/>
          <w:szCs w:val="32"/>
        </w:rPr>
        <w:t>需要配合的相关事项、准备的资料档案、具体检查工作的时间计划等相关内容。</w:t>
      </w:r>
    </w:p>
    <w:p w:rsidR="00602551" w:rsidRDefault="00C849FE" w:rsidP="00C849FE">
      <w:pPr>
        <w:ind w:firstLineChars="200" w:firstLine="632"/>
        <w:rPr>
          <w:rFonts w:eastAsia="方正仿宋_GBK"/>
          <w:szCs w:val="32"/>
        </w:rPr>
      </w:pPr>
      <w:r w:rsidRPr="00C849FE">
        <w:rPr>
          <w:rFonts w:eastAsia="楷体_GB2312" w:hint="eastAsia"/>
          <w:szCs w:val="32"/>
        </w:rPr>
        <w:t>（二）</w:t>
      </w:r>
      <w:r w:rsidR="00270CC1">
        <w:rPr>
          <w:rFonts w:eastAsia="楷体_GB2312" w:hint="eastAsia"/>
          <w:szCs w:val="32"/>
        </w:rPr>
        <w:t>检查</w:t>
      </w:r>
      <w:r w:rsidR="00270CC1" w:rsidRPr="00270CC1">
        <w:rPr>
          <w:rFonts w:eastAsia="楷体_GB2312" w:hint="eastAsia"/>
          <w:szCs w:val="32"/>
        </w:rPr>
        <w:t>实施阶段（</w:t>
      </w:r>
      <w:r w:rsidR="00270CC1">
        <w:rPr>
          <w:rFonts w:eastAsia="楷体_GB2312"/>
          <w:szCs w:val="32"/>
        </w:rPr>
        <w:t>8</w:t>
      </w:r>
      <w:r w:rsidR="00270CC1" w:rsidRPr="00270CC1">
        <w:rPr>
          <w:rFonts w:eastAsia="楷体_GB2312" w:hint="eastAsia"/>
          <w:szCs w:val="32"/>
        </w:rPr>
        <w:t>月</w:t>
      </w:r>
      <w:r w:rsidR="00FE0609" w:rsidRPr="00DC2C2B">
        <w:rPr>
          <w:rFonts w:ascii="楷体" w:eastAsia="楷体" w:hAnsi="楷体" w:hint="eastAsia"/>
          <w:bCs/>
          <w:color w:val="000000"/>
          <w:kern w:val="0"/>
          <w:szCs w:val="32"/>
        </w:rPr>
        <w:t>-</w:t>
      </w:r>
      <w:r w:rsidR="003C799B">
        <w:rPr>
          <w:rFonts w:eastAsia="楷体_GB2312"/>
          <w:szCs w:val="32"/>
        </w:rPr>
        <w:t>10</w:t>
      </w:r>
      <w:r w:rsidR="00270CC1" w:rsidRPr="00270CC1">
        <w:rPr>
          <w:rFonts w:eastAsia="楷体_GB2312" w:hint="eastAsia"/>
          <w:szCs w:val="32"/>
        </w:rPr>
        <w:t>月）。</w:t>
      </w:r>
      <w:r w:rsidR="00270CC1" w:rsidRPr="00270CC1">
        <w:rPr>
          <w:rFonts w:eastAsia="方正仿宋_GBK" w:hint="eastAsia"/>
          <w:szCs w:val="32"/>
        </w:rPr>
        <w:t>组成监督检查工作组，对辖区内</w:t>
      </w:r>
      <w:r w:rsidR="00260EE0" w:rsidRPr="006F5BDA">
        <w:rPr>
          <w:rFonts w:eastAsia="方正仿宋_GBK"/>
          <w:szCs w:val="32"/>
        </w:rPr>
        <w:t>雷电防护</w:t>
      </w:r>
      <w:r w:rsidR="00260EE0">
        <w:rPr>
          <w:rFonts w:eastAsia="方正仿宋_GBK"/>
          <w:szCs w:val="32"/>
        </w:rPr>
        <w:t>装置检测</w:t>
      </w:r>
      <w:r w:rsidR="00260EE0" w:rsidRPr="006F5BDA">
        <w:rPr>
          <w:rFonts w:eastAsia="方正仿宋_GBK"/>
          <w:szCs w:val="32"/>
        </w:rPr>
        <w:t>单位</w:t>
      </w:r>
      <w:r w:rsidR="00270CC1" w:rsidRPr="00270CC1">
        <w:rPr>
          <w:rFonts w:eastAsia="方正仿宋_GBK" w:hint="eastAsia"/>
          <w:szCs w:val="32"/>
        </w:rPr>
        <w:t>开展全面监督检查，</w:t>
      </w:r>
      <w:r w:rsidR="005B4E0C">
        <w:rPr>
          <w:rFonts w:eastAsia="方正仿宋_GBK" w:hint="eastAsia"/>
          <w:szCs w:val="32"/>
        </w:rPr>
        <w:t>填写监督</w:t>
      </w:r>
      <w:r w:rsidR="005B4E0C">
        <w:rPr>
          <w:rFonts w:eastAsia="方正仿宋_GBK" w:hint="eastAsia"/>
          <w:szCs w:val="32"/>
        </w:rPr>
        <w:lastRenderedPageBreak/>
        <w:t>检查记录表</w:t>
      </w:r>
      <w:r w:rsidR="004A5A77" w:rsidRPr="007A758A">
        <w:rPr>
          <w:rFonts w:eastAsia="方正仿宋_GBK" w:hint="eastAsia"/>
          <w:szCs w:val="32"/>
        </w:rPr>
        <w:t>，</w:t>
      </w:r>
      <w:r w:rsidR="00260EE0">
        <w:rPr>
          <w:rFonts w:eastAsia="方正仿宋_GBK" w:hint="eastAsia"/>
          <w:szCs w:val="32"/>
        </w:rPr>
        <w:t>检查的方式包括</w:t>
      </w:r>
      <w:r w:rsidR="00260EE0" w:rsidRPr="006F5BDA">
        <w:rPr>
          <w:rFonts w:eastAsia="方正仿宋_GBK"/>
          <w:szCs w:val="32"/>
        </w:rPr>
        <w:t>台账检查</w:t>
      </w:r>
      <w:r w:rsidR="00260EE0">
        <w:rPr>
          <w:rFonts w:eastAsia="方正仿宋_GBK" w:hint="eastAsia"/>
          <w:szCs w:val="32"/>
        </w:rPr>
        <w:t>和</w:t>
      </w:r>
      <w:r w:rsidR="00260EE0" w:rsidRPr="006F5BDA">
        <w:rPr>
          <w:rFonts w:eastAsia="方正仿宋_GBK"/>
          <w:szCs w:val="32"/>
        </w:rPr>
        <w:t>现场核查</w:t>
      </w:r>
      <w:r w:rsidR="00F94E6F">
        <w:rPr>
          <w:rFonts w:eastAsia="方正仿宋_GBK" w:hint="eastAsia"/>
          <w:szCs w:val="32"/>
        </w:rPr>
        <w:t>，</w:t>
      </w:r>
      <w:r w:rsidR="007B2F52" w:rsidRPr="007B2F52">
        <w:rPr>
          <w:rFonts w:eastAsia="方正仿宋_GBK" w:hint="eastAsia"/>
          <w:szCs w:val="32"/>
        </w:rPr>
        <w:t>现场核查</w:t>
      </w:r>
      <w:r w:rsidR="00B10176">
        <w:rPr>
          <w:rFonts w:eastAsia="方正仿宋_GBK" w:hint="eastAsia"/>
          <w:szCs w:val="32"/>
        </w:rPr>
        <w:t>时，检查组</w:t>
      </w:r>
      <w:r w:rsidR="007B2F52" w:rsidRPr="007B2F52">
        <w:rPr>
          <w:rFonts w:eastAsia="方正仿宋_GBK" w:hint="eastAsia"/>
          <w:szCs w:val="32"/>
        </w:rPr>
        <w:t>应当要求检测报告</w:t>
      </w:r>
      <w:r w:rsidR="007B2F52">
        <w:rPr>
          <w:rFonts w:eastAsia="方正仿宋_GBK" w:hint="eastAsia"/>
          <w:szCs w:val="32"/>
        </w:rPr>
        <w:t>上的检测人员到现场开展复检，如有特殊情况不能到现场，需作出说明</w:t>
      </w:r>
      <w:r w:rsidR="00602551">
        <w:rPr>
          <w:rFonts w:eastAsia="方正仿宋_GBK" w:hint="eastAsia"/>
          <w:szCs w:val="32"/>
        </w:rPr>
        <w:t>。</w:t>
      </w:r>
    </w:p>
    <w:p w:rsidR="00AA6D82" w:rsidRDefault="004D466F" w:rsidP="004D466F">
      <w:pPr>
        <w:ind w:firstLineChars="200" w:firstLine="632"/>
        <w:rPr>
          <w:rFonts w:eastAsia="楷体_GB2312"/>
          <w:szCs w:val="32"/>
        </w:rPr>
      </w:pPr>
      <w:r w:rsidRPr="004D466F">
        <w:rPr>
          <w:rFonts w:eastAsia="楷体_GB2312" w:hint="eastAsia"/>
          <w:szCs w:val="32"/>
        </w:rPr>
        <w:t>（四）整改总结阶段（</w:t>
      </w:r>
      <w:r w:rsidRPr="004D466F">
        <w:rPr>
          <w:rFonts w:eastAsia="楷体_GB2312" w:hint="eastAsia"/>
          <w:szCs w:val="32"/>
        </w:rPr>
        <w:t>10</w:t>
      </w:r>
      <w:r w:rsidRPr="004D466F">
        <w:rPr>
          <w:rFonts w:eastAsia="楷体_GB2312" w:hint="eastAsia"/>
          <w:szCs w:val="32"/>
        </w:rPr>
        <w:t>月</w:t>
      </w:r>
      <w:r w:rsidRPr="004D466F">
        <w:rPr>
          <w:rFonts w:eastAsia="楷体_GB2312" w:hint="eastAsia"/>
          <w:szCs w:val="32"/>
        </w:rPr>
        <w:t>-11</w:t>
      </w:r>
      <w:r w:rsidRPr="004D466F">
        <w:rPr>
          <w:rFonts w:eastAsia="楷体_GB2312" w:hint="eastAsia"/>
          <w:szCs w:val="32"/>
        </w:rPr>
        <w:t>月）。</w:t>
      </w:r>
      <w:r w:rsidR="00AA6D82" w:rsidRPr="00F0693E">
        <w:rPr>
          <w:rFonts w:eastAsia="方正仿宋_GBK" w:hint="eastAsia"/>
          <w:szCs w:val="32"/>
        </w:rPr>
        <w:t>对检查出的</w:t>
      </w:r>
      <w:r w:rsidR="00AA6D82">
        <w:rPr>
          <w:rFonts w:eastAsia="方正仿宋_GBK" w:hint="eastAsia"/>
          <w:szCs w:val="32"/>
        </w:rPr>
        <w:t>问题</w:t>
      </w:r>
      <w:r w:rsidR="00AA6D82" w:rsidRPr="00F0693E">
        <w:rPr>
          <w:rFonts w:eastAsia="方正仿宋_GBK" w:hint="eastAsia"/>
          <w:szCs w:val="32"/>
        </w:rPr>
        <w:t>隐患组织回头看，</w:t>
      </w:r>
      <w:r w:rsidR="00D67B14" w:rsidRPr="004D466F">
        <w:rPr>
          <w:rFonts w:eastAsia="方正仿宋_GBK" w:hint="eastAsia"/>
          <w:szCs w:val="32"/>
        </w:rPr>
        <w:t>对要求整改的问题进行复查，</w:t>
      </w:r>
      <w:r w:rsidR="00717EBA" w:rsidRPr="001E52A5">
        <w:rPr>
          <w:rFonts w:eastAsia="方正仿宋_GBK" w:hint="eastAsia"/>
          <w:szCs w:val="32"/>
        </w:rPr>
        <w:t>督促</w:t>
      </w:r>
      <w:r w:rsidR="007E5E4F" w:rsidRPr="006F5BDA">
        <w:rPr>
          <w:rFonts w:eastAsia="方正仿宋_GBK"/>
          <w:szCs w:val="32"/>
        </w:rPr>
        <w:t>雷电防护装置检测单位</w:t>
      </w:r>
      <w:r w:rsidR="00717EBA" w:rsidRPr="001E52A5">
        <w:rPr>
          <w:rFonts w:eastAsia="方正仿宋_GBK" w:hint="eastAsia"/>
          <w:szCs w:val="32"/>
        </w:rPr>
        <w:t>依法规范执业</w:t>
      </w:r>
      <w:r w:rsidR="003047B0">
        <w:rPr>
          <w:rFonts w:eastAsia="方正仿宋_GBK" w:hint="eastAsia"/>
          <w:szCs w:val="32"/>
        </w:rPr>
        <w:t>。</w:t>
      </w:r>
      <w:r w:rsidR="003047B0" w:rsidRPr="004D466F">
        <w:rPr>
          <w:rFonts w:eastAsia="方正仿宋_GBK" w:hint="eastAsia"/>
          <w:szCs w:val="32"/>
        </w:rPr>
        <w:t>完成“黑名单”</w:t>
      </w:r>
      <w:r w:rsidR="00E456E7">
        <w:rPr>
          <w:rFonts w:eastAsia="方正仿宋_GBK" w:hint="eastAsia"/>
          <w:szCs w:val="32"/>
        </w:rPr>
        <w:t>、</w:t>
      </w:r>
      <w:r w:rsidR="003047B0" w:rsidRPr="004D466F">
        <w:rPr>
          <w:rFonts w:eastAsia="方正仿宋_GBK" w:hint="eastAsia"/>
          <w:szCs w:val="32"/>
        </w:rPr>
        <w:t>经营异常名录事项和单位的确定上报，全面总结监督检查工作</w:t>
      </w:r>
      <w:r w:rsidR="005F53A0">
        <w:rPr>
          <w:rFonts w:eastAsia="方正仿宋_GBK" w:hint="eastAsia"/>
          <w:szCs w:val="32"/>
        </w:rPr>
        <w:t>，</w:t>
      </w:r>
      <w:r w:rsidR="000F7CF8">
        <w:rPr>
          <w:rFonts w:eastAsia="方正仿宋_GBK" w:hint="eastAsia"/>
          <w:szCs w:val="32"/>
        </w:rPr>
        <w:t>完成</w:t>
      </w:r>
      <w:r w:rsidR="005F53A0" w:rsidRPr="004D466F">
        <w:rPr>
          <w:rFonts w:eastAsia="方正仿宋_GBK" w:hint="eastAsia"/>
          <w:szCs w:val="32"/>
        </w:rPr>
        <w:t>监督检查情况公示</w:t>
      </w:r>
      <w:r w:rsidR="005F53A0">
        <w:rPr>
          <w:rFonts w:eastAsia="方正仿宋_GBK" w:hint="eastAsia"/>
          <w:szCs w:val="32"/>
        </w:rPr>
        <w:t>，</w:t>
      </w:r>
      <w:r w:rsidR="005F53A0" w:rsidRPr="004D466F">
        <w:rPr>
          <w:rFonts w:eastAsia="方正仿宋_GBK" w:hint="eastAsia"/>
          <w:szCs w:val="32"/>
        </w:rPr>
        <w:t>并通报给</w:t>
      </w:r>
      <w:r w:rsidR="00A86E33" w:rsidRPr="006F5BDA">
        <w:rPr>
          <w:rFonts w:eastAsia="方正仿宋_GBK"/>
          <w:szCs w:val="32"/>
        </w:rPr>
        <w:t>检测单位</w:t>
      </w:r>
      <w:r w:rsidR="003047B0" w:rsidRPr="004D466F">
        <w:rPr>
          <w:rFonts w:eastAsia="方正仿宋_GBK" w:hint="eastAsia"/>
          <w:szCs w:val="32"/>
        </w:rPr>
        <w:t>。</w:t>
      </w:r>
    </w:p>
    <w:p w:rsidR="00BE1586" w:rsidRPr="006F5BDA" w:rsidRDefault="00C849FE" w:rsidP="00A50AB2">
      <w:pPr>
        <w:ind w:firstLineChars="200" w:firstLine="632"/>
        <w:rPr>
          <w:rFonts w:eastAsia="黑体"/>
          <w:szCs w:val="32"/>
        </w:rPr>
      </w:pPr>
      <w:r>
        <w:rPr>
          <w:rFonts w:eastAsia="方正黑体简体" w:hint="eastAsia"/>
          <w:szCs w:val="32"/>
        </w:rPr>
        <w:t>五</w:t>
      </w:r>
      <w:r w:rsidR="00A50AB2" w:rsidRPr="006F5BDA">
        <w:rPr>
          <w:rFonts w:eastAsia="方正黑体简体"/>
          <w:szCs w:val="32"/>
        </w:rPr>
        <w:t>、工作要求</w:t>
      </w:r>
    </w:p>
    <w:p w:rsidR="006F4754" w:rsidRDefault="00EC0F10" w:rsidP="006F4754">
      <w:pPr>
        <w:ind w:firstLineChars="200" w:firstLine="632"/>
        <w:rPr>
          <w:rFonts w:eastAsia="方正仿宋_GBK"/>
          <w:szCs w:val="32"/>
        </w:rPr>
      </w:pPr>
      <w:r w:rsidRPr="006F4754">
        <w:rPr>
          <w:rFonts w:eastAsia="楷体_GB2312"/>
          <w:szCs w:val="32"/>
        </w:rPr>
        <w:t>（一）</w:t>
      </w:r>
      <w:r w:rsidR="006F4754" w:rsidRPr="006F4754">
        <w:rPr>
          <w:rFonts w:eastAsia="楷体_GB2312" w:hint="eastAsia"/>
          <w:szCs w:val="32"/>
        </w:rPr>
        <w:t>强化责任落实。</w:t>
      </w:r>
      <w:r w:rsidR="007F2FC5" w:rsidRPr="007F2FC5">
        <w:rPr>
          <w:rFonts w:eastAsia="方正仿宋_GBK" w:hint="eastAsia"/>
          <w:szCs w:val="32"/>
        </w:rPr>
        <w:t>监督检查工作组</w:t>
      </w:r>
      <w:r w:rsidR="006F4754" w:rsidRPr="006F4754">
        <w:rPr>
          <w:rFonts w:eastAsia="方正仿宋_GBK" w:hint="eastAsia"/>
          <w:szCs w:val="32"/>
        </w:rPr>
        <w:t>应认真履行监管职责，</w:t>
      </w:r>
      <w:r w:rsidR="004962D3" w:rsidRPr="004962D3">
        <w:rPr>
          <w:rFonts w:eastAsia="方正仿宋_GBK" w:hint="eastAsia"/>
          <w:szCs w:val="32"/>
        </w:rPr>
        <w:t>严格</w:t>
      </w:r>
      <w:r w:rsidR="004962D3">
        <w:rPr>
          <w:rFonts w:eastAsia="方正仿宋_GBK" w:hint="eastAsia"/>
          <w:szCs w:val="32"/>
        </w:rPr>
        <w:t>落实</w:t>
      </w:r>
      <w:r w:rsidR="004962D3" w:rsidRPr="004962D3">
        <w:rPr>
          <w:rFonts w:eastAsia="方正仿宋_GBK" w:hint="eastAsia"/>
          <w:szCs w:val="32"/>
        </w:rPr>
        <w:t>行政执法三项制度，</w:t>
      </w:r>
      <w:r w:rsidR="006F4754" w:rsidRPr="006F4754">
        <w:rPr>
          <w:rFonts w:eastAsia="方正仿宋_GBK" w:hint="eastAsia"/>
          <w:szCs w:val="32"/>
        </w:rPr>
        <w:t>规范执法程序，严格执法，依法监管。各</w:t>
      </w:r>
      <w:r w:rsidR="004962D3" w:rsidRPr="006F5BDA">
        <w:rPr>
          <w:rFonts w:eastAsia="方正仿宋_GBK"/>
          <w:szCs w:val="32"/>
        </w:rPr>
        <w:t>雷电防护装置检测单位</w:t>
      </w:r>
      <w:r w:rsidR="004962D3">
        <w:rPr>
          <w:rFonts w:eastAsia="方正仿宋_GBK" w:hint="eastAsia"/>
          <w:szCs w:val="32"/>
        </w:rPr>
        <w:t>应当自觉遵守法律法规，执行有关技术标准，积极配合气象主管机构</w:t>
      </w:r>
      <w:r w:rsidR="006F4754" w:rsidRPr="006F4754">
        <w:rPr>
          <w:rFonts w:eastAsia="方正仿宋_GBK" w:hint="eastAsia"/>
          <w:szCs w:val="32"/>
        </w:rPr>
        <w:t>开展</w:t>
      </w:r>
      <w:r w:rsidR="004962D3">
        <w:rPr>
          <w:rFonts w:eastAsia="方正仿宋_GBK" w:hint="eastAsia"/>
          <w:szCs w:val="32"/>
        </w:rPr>
        <w:t>监督检查</w:t>
      </w:r>
      <w:r w:rsidR="006F4754" w:rsidRPr="006F4754">
        <w:rPr>
          <w:rFonts w:eastAsia="方正仿宋_GBK" w:hint="eastAsia"/>
          <w:szCs w:val="32"/>
        </w:rPr>
        <w:t>。</w:t>
      </w:r>
    </w:p>
    <w:p w:rsidR="006C016F" w:rsidRDefault="00EC0F10" w:rsidP="00A50AB2">
      <w:pPr>
        <w:ind w:firstLineChars="200" w:firstLine="632"/>
        <w:rPr>
          <w:rFonts w:eastAsia="方正仿宋_GBK"/>
          <w:szCs w:val="32"/>
        </w:rPr>
      </w:pPr>
      <w:r w:rsidRPr="006C016F">
        <w:rPr>
          <w:rFonts w:eastAsia="楷体_GB2312"/>
          <w:szCs w:val="32"/>
        </w:rPr>
        <w:t>（二）</w:t>
      </w:r>
      <w:r w:rsidR="006C016F" w:rsidRPr="006C016F">
        <w:rPr>
          <w:rFonts w:eastAsia="楷体_GB2312" w:hint="eastAsia"/>
          <w:szCs w:val="32"/>
        </w:rPr>
        <w:t>加大执法力度。</w:t>
      </w:r>
      <w:r w:rsidR="006C016F" w:rsidRPr="006C016F">
        <w:rPr>
          <w:rFonts w:eastAsia="方正仿宋_GBK" w:hint="eastAsia"/>
          <w:szCs w:val="32"/>
        </w:rPr>
        <w:t>发现</w:t>
      </w:r>
      <w:r w:rsidR="006C016F" w:rsidRPr="006F5BDA">
        <w:rPr>
          <w:rFonts w:eastAsia="方正仿宋_GBK"/>
          <w:szCs w:val="32"/>
        </w:rPr>
        <w:t>雷电防护装置检测单位</w:t>
      </w:r>
      <w:r w:rsidR="006C016F" w:rsidRPr="006C016F">
        <w:rPr>
          <w:rFonts w:eastAsia="方正仿宋_GBK" w:hint="eastAsia"/>
          <w:szCs w:val="32"/>
        </w:rPr>
        <w:t>存在违规问题，应及时调查处理，针对拒不改正</w:t>
      </w:r>
      <w:r w:rsidR="001B22A7">
        <w:rPr>
          <w:rFonts w:eastAsia="方正仿宋_GBK" w:hint="eastAsia"/>
          <w:szCs w:val="32"/>
        </w:rPr>
        <w:t>、</w:t>
      </w:r>
      <w:r w:rsidR="006C016F" w:rsidRPr="006C016F">
        <w:rPr>
          <w:rFonts w:eastAsia="方正仿宋_GBK" w:hint="eastAsia"/>
          <w:szCs w:val="32"/>
        </w:rPr>
        <w:t>屡次出现不规范行为或者出现违法行为的，应依法查处，加大曝光力度</w:t>
      </w:r>
      <w:r w:rsidR="00C10245">
        <w:rPr>
          <w:rFonts w:eastAsia="方正仿宋_GBK" w:hint="eastAsia"/>
          <w:szCs w:val="32"/>
        </w:rPr>
        <w:t>，</w:t>
      </w:r>
      <w:r w:rsidR="006C016F" w:rsidRPr="006C016F">
        <w:rPr>
          <w:rFonts w:eastAsia="方正仿宋_GBK" w:hint="eastAsia"/>
          <w:szCs w:val="32"/>
        </w:rPr>
        <w:t>不断依法规范我市雷电防护装置检测市场。</w:t>
      </w:r>
    </w:p>
    <w:p w:rsidR="00BC5F28" w:rsidRPr="00D06906" w:rsidRDefault="00DD33E0" w:rsidP="00BC5F28">
      <w:pPr>
        <w:ind w:firstLineChars="200" w:firstLine="632"/>
        <w:rPr>
          <w:rFonts w:eastAsia="方正仿宋_GBK"/>
          <w:szCs w:val="32"/>
        </w:rPr>
      </w:pPr>
      <w:r w:rsidRPr="006C016F">
        <w:rPr>
          <w:rFonts w:eastAsia="楷体_GB2312"/>
          <w:szCs w:val="32"/>
        </w:rPr>
        <w:t>（</w:t>
      </w:r>
      <w:r>
        <w:rPr>
          <w:rFonts w:eastAsia="楷体_GB2312" w:hint="eastAsia"/>
          <w:szCs w:val="32"/>
        </w:rPr>
        <w:t>三</w:t>
      </w:r>
      <w:r w:rsidRPr="006C016F">
        <w:rPr>
          <w:rFonts w:eastAsia="楷体_GB2312"/>
          <w:szCs w:val="32"/>
        </w:rPr>
        <w:t>）</w:t>
      </w:r>
      <w:r w:rsidR="00BC5F28">
        <w:rPr>
          <w:rFonts w:eastAsia="楷体_GB2312" w:hint="eastAsia"/>
          <w:szCs w:val="32"/>
        </w:rPr>
        <w:t>加强总结公示</w:t>
      </w:r>
      <w:r w:rsidR="00BC5F28" w:rsidRPr="006C016F">
        <w:rPr>
          <w:rFonts w:eastAsia="楷体_GB2312" w:hint="eastAsia"/>
          <w:szCs w:val="32"/>
        </w:rPr>
        <w:t>。</w:t>
      </w:r>
      <w:r w:rsidR="002E2B18" w:rsidRPr="006F5BDA">
        <w:rPr>
          <w:rFonts w:eastAsia="方正仿宋_GBK"/>
          <w:szCs w:val="32"/>
        </w:rPr>
        <w:t>检查完成后，市局服务处将</w:t>
      </w:r>
      <w:r w:rsidR="008B6900" w:rsidRPr="007A758A">
        <w:rPr>
          <w:rFonts w:eastAsia="方正仿宋_GBK" w:hint="eastAsia"/>
          <w:szCs w:val="32"/>
        </w:rPr>
        <w:t>监督</w:t>
      </w:r>
      <w:r w:rsidR="002E2B18" w:rsidRPr="006F5BDA">
        <w:rPr>
          <w:rFonts w:eastAsia="方正仿宋_GBK"/>
          <w:szCs w:val="32"/>
        </w:rPr>
        <w:t>检查情况形成材料，及时</w:t>
      </w:r>
      <w:r w:rsidR="008B6900" w:rsidRPr="007A758A">
        <w:rPr>
          <w:rFonts w:eastAsia="方正仿宋_GBK" w:hint="eastAsia"/>
          <w:szCs w:val="32"/>
        </w:rPr>
        <w:t>通报</w:t>
      </w:r>
      <w:r w:rsidR="004977F2" w:rsidRPr="006F5BDA">
        <w:rPr>
          <w:rFonts w:eastAsia="方正仿宋_GBK"/>
          <w:szCs w:val="32"/>
        </w:rPr>
        <w:t>雷电防护装置检测单位</w:t>
      </w:r>
      <w:r w:rsidR="008B6900">
        <w:rPr>
          <w:rFonts w:eastAsia="方正仿宋_GBK" w:hint="eastAsia"/>
          <w:szCs w:val="32"/>
        </w:rPr>
        <w:t>，并</w:t>
      </w:r>
      <w:r w:rsidR="002E2B18" w:rsidRPr="006F5BDA">
        <w:rPr>
          <w:rFonts w:eastAsia="方正仿宋_GBK"/>
          <w:szCs w:val="32"/>
        </w:rPr>
        <w:t>对外</w:t>
      </w:r>
      <w:r w:rsidR="008B6900">
        <w:rPr>
          <w:rFonts w:eastAsia="方正仿宋_GBK" w:hint="eastAsia"/>
          <w:szCs w:val="32"/>
        </w:rPr>
        <w:t>公示</w:t>
      </w:r>
      <w:r w:rsidR="002E2B18" w:rsidRPr="007A758A">
        <w:rPr>
          <w:rFonts w:eastAsia="方正仿宋_GBK" w:hint="eastAsia"/>
          <w:szCs w:val="32"/>
        </w:rPr>
        <w:t>。</w:t>
      </w:r>
      <w:r w:rsidR="0074782B" w:rsidRPr="00270CC1">
        <w:rPr>
          <w:rFonts w:eastAsia="方正仿宋_GBK" w:hint="eastAsia"/>
          <w:szCs w:val="32"/>
        </w:rPr>
        <w:t>监督检查工作组</w:t>
      </w:r>
      <w:r w:rsidR="0035620F">
        <w:rPr>
          <w:rFonts w:eastAsia="方正仿宋_GBK" w:hint="eastAsia"/>
          <w:szCs w:val="32"/>
        </w:rPr>
        <w:t>要</w:t>
      </w:r>
      <w:r w:rsidR="00BC5F28" w:rsidRPr="00D06906">
        <w:rPr>
          <w:rFonts w:eastAsia="方正仿宋_GBK" w:hint="eastAsia"/>
          <w:szCs w:val="32"/>
        </w:rPr>
        <w:t>对</w:t>
      </w:r>
      <w:r w:rsidR="0074782B" w:rsidRPr="006F5BDA">
        <w:rPr>
          <w:rFonts w:eastAsia="方正仿宋_GBK"/>
          <w:szCs w:val="32"/>
        </w:rPr>
        <w:t>雷电防护装置检测单位</w:t>
      </w:r>
      <w:r w:rsidR="00BC5F28" w:rsidRPr="00D06906">
        <w:rPr>
          <w:rFonts w:eastAsia="方正仿宋_GBK" w:hint="eastAsia"/>
          <w:szCs w:val="32"/>
        </w:rPr>
        <w:t>监管工作及时总结经验，切实提升监管效率和水平，消除雷电防护装置检测安全隐患，保护人民生命财产安全。</w:t>
      </w:r>
    </w:p>
    <w:p w:rsidR="00320D30" w:rsidRPr="00126D76" w:rsidRDefault="00BC5F28" w:rsidP="00126D76">
      <w:pPr>
        <w:ind w:firstLineChars="200" w:firstLine="632"/>
        <w:rPr>
          <w:rFonts w:eastAsia="方正仿宋_GBK"/>
          <w:szCs w:val="32"/>
        </w:rPr>
      </w:pPr>
      <w:r w:rsidRPr="006C016F">
        <w:rPr>
          <w:rFonts w:eastAsia="楷体_GB2312"/>
          <w:szCs w:val="32"/>
        </w:rPr>
        <w:lastRenderedPageBreak/>
        <w:t>（</w:t>
      </w:r>
      <w:r>
        <w:rPr>
          <w:rFonts w:eastAsia="楷体_GB2312" w:hint="eastAsia"/>
          <w:szCs w:val="32"/>
        </w:rPr>
        <w:t>四</w:t>
      </w:r>
      <w:r w:rsidRPr="006C016F">
        <w:rPr>
          <w:rFonts w:eastAsia="楷体_GB2312"/>
          <w:szCs w:val="32"/>
        </w:rPr>
        <w:t>）</w:t>
      </w:r>
      <w:r w:rsidR="00D25958">
        <w:rPr>
          <w:rFonts w:eastAsia="楷体_GB2312" w:hint="eastAsia"/>
          <w:szCs w:val="32"/>
        </w:rPr>
        <w:t>巩固</w:t>
      </w:r>
      <w:r>
        <w:rPr>
          <w:rFonts w:eastAsia="楷体_GB2312" w:hint="eastAsia"/>
          <w:szCs w:val="32"/>
        </w:rPr>
        <w:t>结果应用</w:t>
      </w:r>
      <w:r w:rsidRPr="006C016F">
        <w:rPr>
          <w:rFonts w:eastAsia="楷体_GB2312" w:hint="eastAsia"/>
          <w:szCs w:val="32"/>
        </w:rPr>
        <w:t>。</w:t>
      </w:r>
      <w:r w:rsidR="00DD7176" w:rsidRPr="00DD7176">
        <w:rPr>
          <w:rFonts w:eastAsia="方正仿宋_GBK" w:hint="eastAsia"/>
          <w:szCs w:val="32"/>
        </w:rPr>
        <w:t>监督</w:t>
      </w:r>
      <w:r w:rsidR="00442084" w:rsidRPr="00442084">
        <w:rPr>
          <w:rFonts w:eastAsia="方正仿宋_GBK" w:hint="eastAsia"/>
          <w:szCs w:val="32"/>
        </w:rPr>
        <w:t>检查结果</w:t>
      </w:r>
      <w:r w:rsidR="00153AC5">
        <w:rPr>
          <w:rFonts w:eastAsia="方正仿宋_GBK" w:hint="eastAsia"/>
          <w:szCs w:val="32"/>
        </w:rPr>
        <w:t>将</w:t>
      </w:r>
      <w:r w:rsidR="00442084" w:rsidRPr="006F5BDA">
        <w:rPr>
          <w:rFonts w:eastAsia="方正仿宋_GBK"/>
          <w:szCs w:val="32"/>
        </w:rPr>
        <w:t>作为雷电防护装置检测单位信用评级的重要依据</w:t>
      </w:r>
      <w:r w:rsidR="00442084">
        <w:rPr>
          <w:rFonts w:eastAsia="方正仿宋_GBK" w:hint="eastAsia"/>
          <w:szCs w:val="32"/>
        </w:rPr>
        <w:t>，</w:t>
      </w:r>
      <w:r w:rsidRPr="00E16AD0">
        <w:rPr>
          <w:rFonts w:eastAsia="方正仿宋_GBK" w:hint="eastAsia"/>
          <w:szCs w:val="32"/>
        </w:rPr>
        <w:t>按照《江苏省雷电防护装置检测单位监督管理办法》规定，应纳入信用“黑名单”或经营异常名录的在</w:t>
      </w:r>
      <w:r>
        <w:rPr>
          <w:rFonts w:eastAsia="方正仿宋_GBK" w:hint="eastAsia"/>
          <w:szCs w:val="32"/>
        </w:rPr>
        <w:t>宿</w:t>
      </w:r>
      <w:r w:rsidRPr="00E16AD0">
        <w:rPr>
          <w:rFonts w:eastAsia="方正仿宋_GBK" w:hint="eastAsia"/>
          <w:szCs w:val="32"/>
        </w:rPr>
        <w:t>检测单位，应按程序纳入，并作为我市雷电防护装置检测重点监管对象，在后续监管中实施经常性检查、抽查或者项目跟踪督查，直至移出相应名单为止。</w:t>
      </w:r>
    </w:p>
    <w:p w:rsidR="00320D30" w:rsidRDefault="002F0944" w:rsidP="00A50AB2">
      <w:pPr>
        <w:snapToGrid w:val="0"/>
        <w:spacing w:line="576" w:lineRule="exact"/>
        <w:ind w:rightChars="400" w:right="1263"/>
        <w:rPr>
          <w:rFonts w:ascii="仿宋_GB2312"/>
          <w:spacing w:val="-6"/>
        </w:rPr>
      </w:pPr>
    </w:p>
    <w:p w:rsidR="00320D30" w:rsidRDefault="002F0944" w:rsidP="00A50AB2">
      <w:pPr>
        <w:snapToGrid w:val="0"/>
        <w:spacing w:line="576" w:lineRule="exact"/>
        <w:ind w:rightChars="400" w:right="1263"/>
        <w:rPr>
          <w:rFonts w:ascii="仿宋_GB2312"/>
          <w:spacing w:val="-6"/>
        </w:rPr>
      </w:pPr>
    </w:p>
    <w:p w:rsidR="00320D30" w:rsidRPr="0040651B" w:rsidRDefault="002F0944" w:rsidP="00A50AB2">
      <w:pPr>
        <w:snapToGrid w:val="0"/>
        <w:spacing w:line="576" w:lineRule="exact"/>
        <w:ind w:rightChars="400" w:right="1263"/>
        <w:rPr>
          <w:rFonts w:ascii="仿宋_GB2312"/>
          <w:spacing w:val="-6"/>
        </w:rPr>
      </w:pPr>
      <w:r>
        <w:pict>
          <v:shapetype id="_x0000_t202" coordsize="21600,21600" o:spt="202" path="m,l,21600r21600,l21600,xe">
            <v:stroke joinstyle="miter"/>
            <v:path gradientshapeok="t" o:connecttype="rect"/>
          </v:shapetype>
          <v:shape id="文本框 11" o:spid="_x0000_s1034" type="#_x0000_t202" style="position:absolute;left:0;text-align:left;margin-left:12.75pt;margin-top:683.8pt;width:248.05pt;height:28.35pt;z-index:251657728;mso-position-vertical-relative:page" filled="f" stroked="f">
            <v:textbox inset="0,0,0,0">
              <w:txbxContent>
                <w:p w:rsidR="0087687E" w:rsidRDefault="002F0944">
                  <w:pPr>
                    <w:tabs>
                      <w:tab w:val="left" w:pos="8460"/>
                    </w:tabs>
                    <w:spacing w:line="500" w:lineRule="exact"/>
                    <w:rPr>
                      <w:sz w:val="28"/>
                      <w:szCs w:val="28"/>
                    </w:rPr>
                  </w:pPr>
                </w:p>
              </w:txbxContent>
            </v:textbox>
            <w10:wrap type="topAndBottom" anchory="page"/>
          </v:shape>
        </w:pict>
      </w:r>
    </w:p>
    <w:sectPr w:rsidR="00320D30" w:rsidRPr="0040651B" w:rsidSect="005A700F">
      <w:headerReference w:type="default" r:id="rId7"/>
      <w:footerReference w:type="even" r:id="rId8"/>
      <w:footerReference w:type="default" r:id="rId9"/>
      <w:pgSz w:w="11906" w:h="16838"/>
      <w:pgMar w:top="2132" w:right="1588" w:bottom="2002" w:left="158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FC" w:rsidRDefault="00B30FFC">
      <w:r>
        <w:separator/>
      </w:r>
    </w:p>
  </w:endnote>
  <w:endnote w:type="continuationSeparator" w:id="0">
    <w:p w:rsidR="00B30FFC" w:rsidRDefault="00B3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A50AB2">
    <w:pPr>
      <w:pStyle w:val="a5"/>
      <w:framePr w:w="1620" w:wrap="around" w:vAnchor="text" w:hAnchor="page" w:x="1551" w:y="116"/>
      <w:spacing w:line="280" w:lineRule="exact"/>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2F0944">
      <w:rPr>
        <w:rStyle w:val="a3"/>
        <w:rFonts w:ascii="宋体" w:eastAsia="宋体" w:hAnsi="宋体"/>
        <w:noProof/>
        <w:sz w:val="28"/>
      </w:rPr>
      <w:t>2</w:t>
    </w:r>
    <w:r>
      <w:rPr>
        <w:rFonts w:ascii="宋体" w:eastAsia="宋体" w:hAnsi="宋体"/>
        <w:sz w:val="28"/>
      </w:rPr>
      <w:fldChar w:fldCharType="end"/>
    </w:r>
    <w:r>
      <w:rPr>
        <w:rStyle w:val="a3"/>
        <w:sz w:val="28"/>
      </w:rPr>
      <w:t xml:space="preserve"> —</w:t>
    </w:r>
  </w:p>
  <w:p w:rsidR="0087687E" w:rsidRDefault="002F0944">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A50AB2">
    <w:pPr>
      <w:pStyle w:val="a5"/>
      <w:framePr w:w="1620" w:wrap="around" w:vAnchor="text" w:hAnchor="page" w:x="8701" w:y="56"/>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2F0944">
      <w:rPr>
        <w:rStyle w:val="a3"/>
        <w:rFonts w:ascii="宋体" w:eastAsia="宋体" w:hAnsi="宋体"/>
        <w:noProof/>
        <w:sz w:val="28"/>
      </w:rPr>
      <w:t>1</w:t>
    </w:r>
    <w:r>
      <w:rPr>
        <w:rFonts w:ascii="宋体" w:eastAsia="宋体" w:hAnsi="宋体"/>
        <w:sz w:val="28"/>
      </w:rPr>
      <w:fldChar w:fldCharType="end"/>
    </w:r>
    <w:r>
      <w:rPr>
        <w:rStyle w:val="a3"/>
        <w:sz w:val="28"/>
      </w:rPr>
      <w:t xml:space="preserve"> —</w:t>
    </w:r>
  </w:p>
  <w:p w:rsidR="0087687E" w:rsidRDefault="002F0944">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FC" w:rsidRDefault="00B30FFC">
      <w:r>
        <w:separator/>
      </w:r>
    </w:p>
  </w:footnote>
  <w:footnote w:type="continuationSeparator" w:id="0">
    <w:p w:rsidR="00B30FFC" w:rsidRDefault="00B3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E" w:rsidRDefault="002F094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000253"/>
    <w:rsid w:val="00031661"/>
    <w:rsid w:val="000B41B7"/>
    <w:rsid w:val="000F7CF8"/>
    <w:rsid w:val="00126D76"/>
    <w:rsid w:val="001457C3"/>
    <w:rsid w:val="00153AC5"/>
    <w:rsid w:val="001747EF"/>
    <w:rsid w:val="001805BB"/>
    <w:rsid w:val="00187974"/>
    <w:rsid w:val="001B22A7"/>
    <w:rsid w:val="001E52A5"/>
    <w:rsid w:val="00260EE0"/>
    <w:rsid w:val="00270CC1"/>
    <w:rsid w:val="002E2B18"/>
    <w:rsid w:val="002F0944"/>
    <w:rsid w:val="003047B0"/>
    <w:rsid w:val="003152F7"/>
    <w:rsid w:val="00321E27"/>
    <w:rsid w:val="0035620F"/>
    <w:rsid w:val="003C799B"/>
    <w:rsid w:val="00423F4A"/>
    <w:rsid w:val="00442084"/>
    <w:rsid w:val="00495D2E"/>
    <w:rsid w:val="004962D3"/>
    <w:rsid w:val="004977F2"/>
    <w:rsid w:val="004A5A77"/>
    <w:rsid w:val="004D035B"/>
    <w:rsid w:val="004D466F"/>
    <w:rsid w:val="005A700F"/>
    <w:rsid w:val="005B1686"/>
    <w:rsid w:val="005B4E0C"/>
    <w:rsid w:val="005F53A0"/>
    <w:rsid w:val="00602551"/>
    <w:rsid w:val="00620479"/>
    <w:rsid w:val="006275B9"/>
    <w:rsid w:val="0064674C"/>
    <w:rsid w:val="00665FEB"/>
    <w:rsid w:val="00693017"/>
    <w:rsid w:val="006A053B"/>
    <w:rsid w:val="006A5059"/>
    <w:rsid w:val="006C016F"/>
    <w:rsid w:val="006F4754"/>
    <w:rsid w:val="006F5BDA"/>
    <w:rsid w:val="00703903"/>
    <w:rsid w:val="00717EBA"/>
    <w:rsid w:val="0074782B"/>
    <w:rsid w:val="00783ED6"/>
    <w:rsid w:val="007851C0"/>
    <w:rsid w:val="007A758A"/>
    <w:rsid w:val="007B265B"/>
    <w:rsid w:val="007B2F52"/>
    <w:rsid w:val="007C674D"/>
    <w:rsid w:val="007D2019"/>
    <w:rsid w:val="007E5E4F"/>
    <w:rsid w:val="007F2FC5"/>
    <w:rsid w:val="008227B0"/>
    <w:rsid w:val="00837E0C"/>
    <w:rsid w:val="00852AAD"/>
    <w:rsid w:val="00867371"/>
    <w:rsid w:val="00896DFB"/>
    <w:rsid w:val="008B6900"/>
    <w:rsid w:val="008D261E"/>
    <w:rsid w:val="008F180B"/>
    <w:rsid w:val="008F2394"/>
    <w:rsid w:val="009266BA"/>
    <w:rsid w:val="00956EFF"/>
    <w:rsid w:val="00966227"/>
    <w:rsid w:val="009D21A9"/>
    <w:rsid w:val="009F7088"/>
    <w:rsid w:val="00A50AB2"/>
    <w:rsid w:val="00A641F9"/>
    <w:rsid w:val="00A6788A"/>
    <w:rsid w:val="00A800E8"/>
    <w:rsid w:val="00A82842"/>
    <w:rsid w:val="00A84031"/>
    <w:rsid w:val="00A86E33"/>
    <w:rsid w:val="00A94B52"/>
    <w:rsid w:val="00AA6D82"/>
    <w:rsid w:val="00B10176"/>
    <w:rsid w:val="00B1123B"/>
    <w:rsid w:val="00B30FFC"/>
    <w:rsid w:val="00B41773"/>
    <w:rsid w:val="00B47D92"/>
    <w:rsid w:val="00BC2EED"/>
    <w:rsid w:val="00BC5F28"/>
    <w:rsid w:val="00BF49D7"/>
    <w:rsid w:val="00C10245"/>
    <w:rsid w:val="00C114E5"/>
    <w:rsid w:val="00C40267"/>
    <w:rsid w:val="00C849FE"/>
    <w:rsid w:val="00C85CCD"/>
    <w:rsid w:val="00CF1B2C"/>
    <w:rsid w:val="00D01382"/>
    <w:rsid w:val="00D06906"/>
    <w:rsid w:val="00D15127"/>
    <w:rsid w:val="00D25958"/>
    <w:rsid w:val="00D2647A"/>
    <w:rsid w:val="00D43713"/>
    <w:rsid w:val="00D67B14"/>
    <w:rsid w:val="00D90212"/>
    <w:rsid w:val="00DB71D8"/>
    <w:rsid w:val="00DD33E0"/>
    <w:rsid w:val="00DD5EA2"/>
    <w:rsid w:val="00DD7176"/>
    <w:rsid w:val="00E16AD0"/>
    <w:rsid w:val="00E456E7"/>
    <w:rsid w:val="00EA54C3"/>
    <w:rsid w:val="00EA7C5A"/>
    <w:rsid w:val="00EC0F10"/>
    <w:rsid w:val="00EF120D"/>
    <w:rsid w:val="00F029B2"/>
    <w:rsid w:val="00F0693E"/>
    <w:rsid w:val="00F4062C"/>
    <w:rsid w:val="00F47F3D"/>
    <w:rsid w:val="00F701B6"/>
    <w:rsid w:val="00F94E6F"/>
    <w:rsid w:val="00F95CCB"/>
    <w:rsid w:val="00FA2821"/>
    <w:rsid w:val="00FE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paragraph" w:styleId="1">
    <w:name w:val="heading 1"/>
    <w:basedOn w:val="a"/>
    <w:link w:val="1Char"/>
    <w:uiPriority w:val="9"/>
    <w:qFormat/>
    <w:rsid w:val="00BE1586"/>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5">
    <w:name w:val="footer"/>
    <w:basedOn w:val="a"/>
    <w:link w:val="Char0"/>
    <w:pPr>
      <w:tabs>
        <w:tab w:val="center" w:pos="4153"/>
        <w:tab w:val="right" w:pos="8306"/>
      </w:tabs>
      <w:snapToGrid w:val="0"/>
      <w:spacing w:line="240" w:lineRule="atLeast"/>
      <w:jc w:val="left"/>
    </w:pPr>
    <w:rPr>
      <w:kern w:val="0"/>
      <w:sz w:val="18"/>
      <w:szCs w:val="18"/>
      <w:lang w:val="x-none" w:eastAsia="x-none"/>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val="x-none" w:eastAsia="x-none"/>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BE1586"/>
    <w:rPr>
      <w:rFonts w:ascii="宋体" w:hAnsi="宋体" w:cs="宋体"/>
      <w:b/>
      <w:bCs/>
      <w:kern w:val="36"/>
      <w:sz w:val="48"/>
      <w:szCs w:val="48"/>
    </w:rPr>
  </w:style>
  <w:style w:type="paragraph" w:styleId="a7">
    <w:name w:val="Balloon Text"/>
    <w:basedOn w:val="a"/>
    <w:link w:val="Char1"/>
    <w:uiPriority w:val="99"/>
    <w:semiHidden/>
    <w:unhideWhenUsed/>
    <w:rsid w:val="00BE1586"/>
    <w:pPr>
      <w:spacing w:line="240" w:lineRule="auto"/>
    </w:pPr>
    <w:rPr>
      <w:sz w:val="18"/>
      <w:szCs w:val="18"/>
    </w:rPr>
  </w:style>
  <w:style w:type="character" w:customStyle="1" w:styleId="Char1">
    <w:name w:val="批注框文本 Char"/>
    <w:link w:val="a7"/>
    <w:uiPriority w:val="99"/>
    <w:semiHidden/>
    <w:rsid w:val="00BE158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5</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张莹</cp:lastModifiedBy>
  <cp:revision>2</cp:revision>
  <cp:lastPrinted>1900-12-31T16:00:00Z</cp:lastPrinted>
  <dcterms:created xsi:type="dcterms:W3CDTF">2021-08-19T03:14:00Z</dcterms:created>
  <dcterms:modified xsi:type="dcterms:W3CDTF">2021-08-19T03:14:00Z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